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B2BF4" w:rsidRDefault="00C20BFC" w:rsidP="005628B5">
      <w:pPr>
        <w:tabs>
          <w:tab w:val="center" w:pos="2840"/>
        </w:tabs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0" o:spid="_x0000_s1028" type="#_x0000_t202" style="position:absolute;margin-left:1in;margin-top:63pt;width:478.65pt;height:669.2pt;z-index:-2516623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" filled="f" stroked="f">
            <v:textbox>
              <w:txbxContent>
                <w:p w:rsidR="006C1D3C" w:rsidRDefault="006C1D3C" w:rsidP="005628B5">
                  <w:pPr>
                    <w:pStyle w:val="PartyInformation"/>
                    <w:jc w:val="center"/>
                    <w:rPr>
                      <w:rFonts w:ascii="Chalkboard" w:hAnsi="Chalkboard"/>
                      <w:b/>
                      <w:i/>
                      <w:sz w:val="24"/>
                      <w:szCs w:val="72"/>
                    </w:rPr>
                  </w:pPr>
                </w:p>
                <w:p w:rsidR="006C1D3C" w:rsidRPr="006348A4" w:rsidRDefault="006C1D3C" w:rsidP="005C10BD">
                  <w:r w:rsidRPr="000979D5">
                    <w:rPr>
                      <w:noProof/>
                    </w:rPr>
                    <w:drawing>
                      <wp:inline distT="0" distB="0" distL="0" distR="0">
                        <wp:extent cx="4830233" cy="1058545"/>
                        <wp:effectExtent l="50800" t="50800" r="71967" b="8255"/>
                        <wp:docPr id="15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Girld-NightOut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30233" cy="1058545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1D3C" w:rsidRPr="006348A4" w:rsidRDefault="006C1D3C" w:rsidP="005628B5">
                  <w:pPr>
                    <w:pStyle w:val="Heading2"/>
                    <w:rPr>
                      <w:rFonts w:ascii="Comic Sans MS" w:hAnsi="Comic Sans MS"/>
                      <w:b/>
                      <w:color w:val="auto"/>
                      <w:sz w:val="22"/>
                      <w:szCs w:val="28"/>
                    </w:rPr>
                  </w:pPr>
                </w:p>
                <w:p w:rsidR="006C1D3C" w:rsidRPr="006348A4" w:rsidRDefault="006C1D3C" w:rsidP="005628B5">
                  <w:pPr>
                    <w:pStyle w:val="Heading2"/>
                    <w:jc w:val="center"/>
                    <w:rPr>
                      <w:rFonts w:ascii="Comic Sans MS" w:hAnsi="Comic Sans MS"/>
                      <w:b/>
                      <w:color w:val="auto"/>
                      <w:sz w:val="22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auto"/>
                      <w:sz w:val="22"/>
                      <w:szCs w:val="28"/>
                      <w:u w:val="single"/>
                    </w:rPr>
                    <w:t>Tuesday, February 16</w:t>
                  </w:r>
                  <w:r w:rsidRPr="006348A4">
                    <w:rPr>
                      <w:rFonts w:ascii="Comic Sans MS" w:hAnsi="Comic Sans MS"/>
                      <w:b/>
                      <w:color w:val="auto"/>
                      <w:sz w:val="22"/>
                      <w:szCs w:val="28"/>
                      <w:u w:val="single"/>
                    </w:rPr>
                    <w:t>, 2016</w:t>
                  </w:r>
                </w:p>
                <w:p w:rsidR="006C1D3C" w:rsidRPr="006348A4" w:rsidRDefault="006C1D3C" w:rsidP="005628B5">
                  <w:pPr>
                    <w:pStyle w:val="Heading2"/>
                    <w:jc w:val="center"/>
                    <w:rPr>
                      <w:rFonts w:ascii="Comic Sans MS" w:hAnsi="Comic Sans MS"/>
                      <w:color w:val="auto"/>
                      <w:sz w:val="22"/>
                      <w:szCs w:val="28"/>
                    </w:rPr>
                  </w:pPr>
                  <w:r w:rsidRPr="006348A4">
                    <w:rPr>
                      <w:rFonts w:ascii="Comic Sans MS" w:hAnsi="Comic Sans MS"/>
                      <w:color w:val="auto"/>
                      <w:sz w:val="22"/>
                      <w:szCs w:val="28"/>
                    </w:rPr>
                    <w:t>6:15 p.m. to 8:15 p.m.</w:t>
                  </w:r>
                </w:p>
                <w:p w:rsidR="006C1D3C" w:rsidRPr="006348A4" w:rsidRDefault="006C1D3C" w:rsidP="005628B5"/>
                <w:p w:rsidR="006C1D3C" w:rsidRPr="006348A4" w:rsidRDefault="006C1D3C" w:rsidP="005628B5">
                  <w:pPr>
                    <w:jc w:val="center"/>
                    <w:rPr>
                      <w:rFonts w:ascii="Comic Sans MS" w:hAnsi="Comic Sans MS"/>
                    </w:rPr>
                  </w:pPr>
                  <w:r w:rsidRPr="006348A4">
                    <w:rPr>
                      <w:rFonts w:ascii="Comic Sans MS" w:hAnsi="Comic Sans MS"/>
                    </w:rPr>
                    <w:t xml:space="preserve">Admission is </w:t>
                  </w:r>
                  <w:r w:rsidRPr="006348A4">
                    <w:rPr>
                      <w:rFonts w:ascii="Comic Sans MS" w:hAnsi="Comic Sans MS"/>
                      <w:b/>
                      <w:szCs w:val="28"/>
                    </w:rPr>
                    <w:t>FREE!</w:t>
                  </w:r>
                  <w:r w:rsidRPr="006348A4">
                    <w:rPr>
                      <w:rFonts w:ascii="Comic Sans MS" w:hAnsi="Comic Sans MS"/>
                    </w:rPr>
                    <w:t xml:space="preserve">  Just bring your Mom or Guardian</w:t>
                  </w:r>
                </w:p>
                <w:p w:rsidR="006C1D3C" w:rsidRDefault="006C1D3C" w:rsidP="005628B5">
                  <w:pPr>
                    <w:pStyle w:val="PartyInformation"/>
                    <w:jc w:val="center"/>
                    <w:rPr>
                      <w:rFonts w:ascii="Comic Sans MS" w:hAnsi="Comic Sans MS"/>
                      <w:color w:val="auto"/>
                      <w:sz w:val="22"/>
                    </w:rPr>
                  </w:pPr>
                  <w:r w:rsidRPr="006348A4">
                    <w:rPr>
                      <w:rFonts w:ascii="Comic Sans MS" w:hAnsi="Comic Sans MS"/>
                      <w:b/>
                      <w:color w:val="auto"/>
                      <w:sz w:val="22"/>
                      <w:szCs w:val="22"/>
                    </w:rPr>
                    <w:t>Where</w:t>
                  </w:r>
                  <w:r w:rsidRPr="006348A4">
                    <w:rPr>
                      <w:rFonts w:ascii="Comic Sans MS" w:hAnsi="Comic Sans MS"/>
                      <w:color w:val="auto"/>
                      <w:sz w:val="22"/>
                    </w:rPr>
                    <w:t xml:space="preserve">: GUILFORD </w:t>
                  </w:r>
                  <w:r w:rsidR="00DB224B">
                    <w:rPr>
                      <w:rFonts w:ascii="Comic Sans MS" w:hAnsi="Comic Sans MS"/>
                      <w:color w:val="auto"/>
                      <w:sz w:val="22"/>
                    </w:rPr>
                    <w:t>ELEMENTARY SCHOOL</w:t>
                  </w:r>
                </w:p>
                <w:p w:rsidR="006C1D3C" w:rsidRPr="006348A4" w:rsidRDefault="006C1D3C" w:rsidP="005628B5">
                  <w:pPr>
                    <w:pStyle w:val="PartyInformation"/>
                    <w:jc w:val="center"/>
                    <w:rPr>
                      <w:rFonts w:ascii="Comic Sans MS" w:hAnsi="Comic Sans MS"/>
                      <w:color w:val="auto"/>
                      <w:sz w:val="22"/>
                    </w:rPr>
                  </w:pPr>
                </w:p>
                <w:p w:rsidR="006C1D3C" w:rsidRPr="006348A4" w:rsidRDefault="006C1D3C" w:rsidP="006348A4">
                  <w:pPr>
                    <w:pStyle w:val="PartyInformation"/>
                    <w:jc w:val="center"/>
                    <w:rPr>
                      <w:rFonts w:ascii="Comic Sans MS" w:hAnsi="Comic Sans MS"/>
                      <w:b/>
                      <w:i/>
                      <w:color w:val="auto"/>
                      <w:sz w:val="22"/>
                    </w:rPr>
                  </w:pPr>
                  <w:r w:rsidRPr="006348A4">
                    <w:rPr>
                      <w:rFonts w:ascii="Comic Sans MS" w:hAnsi="Comic Sans MS"/>
                      <w:b/>
                      <w:i/>
                      <w:color w:val="auto"/>
                      <w:sz w:val="22"/>
                    </w:rPr>
                    <w:t xml:space="preserve"> (This event is for  3</w:t>
                  </w:r>
                  <w:r w:rsidRPr="006348A4">
                    <w:rPr>
                      <w:rFonts w:ascii="Comic Sans MS" w:hAnsi="Comic Sans MS"/>
                      <w:b/>
                      <w:i/>
                      <w:color w:val="auto"/>
                      <w:sz w:val="22"/>
                      <w:vertAlign w:val="superscript"/>
                    </w:rPr>
                    <w:t>rd</w:t>
                  </w:r>
                  <w:r w:rsidRPr="006348A4">
                    <w:rPr>
                      <w:rFonts w:ascii="Comic Sans MS" w:hAnsi="Comic Sans MS"/>
                      <w:b/>
                      <w:i/>
                      <w:color w:val="auto"/>
                      <w:sz w:val="22"/>
                    </w:rPr>
                    <w:t>, 4</w:t>
                  </w:r>
                  <w:r w:rsidRPr="006348A4">
                    <w:rPr>
                      <w:rFonts w:ascii="Comic Sans MS" w:hAnsi="Comic Sans MS"/>
                      <w:b/>
                      <w:i/>
                      <w:color w:val="auto"/>
                      <w:sz w:val="22"/>
                      <w:vertAlign w:val="superscript"/>
                    </w:rPr>
                    <w:t xml:space="preserve">th, </w:t>
                  </w:r>
                  <w:r w:rsidRPr="006348A4">
                    <w:rPr>
                      <w:rFonts w:ascii="Comic Sans MS" w:hAnsi="Comic Sans MS"/>
                      <w:b/>
                      <w:i/>
                      <w:color w:val="auto"/>
                      <w:sz w:val="22"/>
                    </w:rPr>
                    <w:t>and 5</w:t>
                  </w:r>
                  <w:r w:rsidRPr="006348A4">
                    <w:rPr>
                      <w:rFonts w:ascii="Comic Sans MS" w:hAnsi="Comic Sans MS"/>
                      <w:b/>
                      <w:i/>
                      <w:color w:val="auto"/>
                      <w:sz w:val="22"/>
                      <w:vertAlign w:val="superscript"/>
                    </w:rPr>
                    <w:t>th</w:t>
                  </w:r>
                  <w:r w:rsidRPr="006348A4">
                    <w:rPr>
                      <w:rFonts w:ascii="Comic Sans MS" w:hAnsi="Comic Sans MS"/>
                      <w:b/>
                      <w:i/>
                      <w:color w:val="auto"/>
                      <w:sz w:val="22"/>
                    </w:rPr>
                    <w:t xml:space="preserve"> grade girls and Moms only. Childcare will not be provided)</w:t>
                  </w:r>
                  <w:r>
                    <w:rPr>
                      <w:rFonts w:ascii="Comic Sans MS" w:hAnsi="Comic Sans MS"/>
                      <w:b/>
                      <w:i/>
                      <w:color w:val="auto"/>
                      <w:sz w:val="22"/>
                    </w:rPr>
                    <w:t xml:space="preserve">.  </w:t>
                  </w:r>
                  <w:r w:rsidRPr="006348A4">
                    <w:rPr>
                      <w:rFonts w:ascii="Comic Sans MS" w:hAnsi="Comic Sans MS"/>
                      <w:color w:val="auto"/>
                      <w:sz w:val="22"/>
                    </w:rPr>
                    <w:t>Contact Ms. Dobbs, School Counselor for questions 410-880-5930</w:t>
                  </w:r>
                  <w:r>
                    <w:rPr>
                      <w:rFonts w:ascii="Comic Sans MS" w:hAnsi="Comic Sans MS"/>
                      <w:color w:val="auto"/>
                      <w:sz w:val="22"/>
                    </w:rPr>
                    <w:t>.</w:t>
                  </w:r>
                </w:p>
                <w:p w:rsidR="006C1D3C" w:rsidRDefault="006C1D3C" w:rsidP="006348A4">
                  <w:pPr>
                    <w:pStyle w:val="PartyInformation"/>
                    <w:jc w:val="center"/>
                    <w:rPr>
                      <w:rFonts w:ascii="Comic Sans MS" w:hAnsi="Comic Sans MS"/>
                      <w:b/>
                      <w:i/>
                      <w:color w:val="auto"/>
                      <w:sz w:val="2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auto"/>
                      <w:sz w:val="22"/>
                      <w:u w:val="single"/>
                    </w:rPr>
                    <w:t xml:space="preserve">COME DRESSED TO MOVE!! </w:t>
                  </w:r>
                </w:p>
                <w:p w:rsidR="006C1D3C" w:rsidRDefault="006C1D3C" w:rsidP="006348A4">
                  <w:pPr>
                    <w:pStyle w:val="PartyInformation"/>
                    <w:jc w:val="center"/>
                    <w:rPr>
                      <w:rFonts w:ascii="Comic Sans MS" w:hAnsi="Comic Sans MS"/>
                      <w:b/>
                      <w:i/>
                      <w:color w:val="auto"/>
                      <w:sz w:val="22"/>
                      <w:u w:val="single"/>
                    </w:rPr>
                  </w:pPr>
                </w:p>
                <w:p w:rsidR="006C1D3C" w:rsidRDefault="006C1D3C" w:rsidP="006348A4">
                  <w:pPr>
                    <w:pStyle w:val="PartyInformation"/>
                    <w:jc w:val="center"/>
                    <w:rPr>
                      <w:rFonts w:ascii="Comic Sans MS" w:hAnsi="Comic Sans MS"/>
                      <w:b/>
                      <w:i/>
                      <w:color w:val="auto"/>
                      <w:sz w:val="22"/>
                      <w:u w:val="single"/>
                    </w:rPr>
                  </w:pPr>
                </w:p>
                <w:p w:rsidR="006C1D3C" w:rsidRPr="006348A4" w:rsidRDefault="00DB224B" w:rsidP="006348A4">
                  <w:pPr>
                    <w:pStyle w:val="PartyInformation"/>
                    <w:jc w:val="center"/>
                    <w:rPr>
                      <w:rFonts w:ascii="Chalkboard" w:hAnsi="Chalkboard"/>
                      <w:b/>
                      <w:i/>
                      <w:sz w:val="32"/>
                      <w:szCs w:val="72"/>
                    </w:rPr>
                  </w:pPr>
                  <w:r>
                    <w:rPr>
                      <w:rFonts w:ascii="Chalkboard" w:hAnsi="Chalkboard"/>
                      <w:b/>
                      <w:i/>
                      <w:sz w:val="32"/>
                      <w:szCs w:val="72"/>
                    </w:rPr>
                    <w:t>*</w:t>
                  </w:r>
                  <w:r w:rsidR="006C1D3C">
                    <w:rPr>
                      <w:rFonts w:ascii="Chalkboard" w:hAnsi="Chalkboard"/>
                      <w:b/>
                      <w:i/>
                      <w:sz w:val="32"/>
                      <w:szCs w:val="72"/>
                    </w:rPr>
                    <w:t>****************************************************</w:t>
                  </w:r>
                  <w:r w:rsidR="006C1D3C">
                    <w:rPr>
                      <w:rFonts w:ascii="Comic Sans MS" w:hAnsi="Comic Sans MS"/>
                    </w:rPr>
                    <w:t xml:space="preserve"> </w:t>
                  </w:r>
                </w:p>
                <w:p w:rsidR="006C1D3C" w:rsidRDefault="006C1D3C" w:rsidP="005628B5">
                  <w:pPr>
                    <w:rPr>
                      <w:rFonts w:ascii="Comic Sans MS" w:hAnsi="Comic Sans MS"/>
                      <w:szCs w:val="20"/>
                    </w:rPr>
                  </w:pPr>
                  <w:r>
                    <w:rPr>
                      <w:rFonts w:ascii="Comic Sans MS" w:hAnsi="Comic Sans MS"/>
                      <w:szCs w:val="20"/>
                    </w:rPr>
                    <w:t xml:space="preserve"> Parent Name:_________________________________ Phone:________________ </w:t>
                  </w:r>
                </w:p>
                <w:p w:rsidR="006C1D3C" w:rsidRDefault="006C1D3C" w:rsidP="005628B5">
                  <w:pPr>
                    <w:rPr>
                      <w:rFonts w:ascii="Comic Sans MS" w:hAnsi="Comic Sans MS"/>
                      <w:szCs w:val="20"/>
                    </w:rPr>
                  </w:pPr>
                </w:p>
                <w:p w:rsidR="006C1D3C" w:rsidRDefault="006C1D3C" w:rsidP="005628B5">
                  <w:pPr>
                    <w:rPr>
                      <w:rFonts w:ascii="Comic Sans MS" w:hAnsi="Comic Sans MS"/>
                      <w:szCs w:val="20"/>
                    </w:rPr>
                  </w:pPr>
                  <w:r>
                    <w:rPr>
                      <w:rFonts w:ascii="Comic Sans MS" w:hAnsi="Comic Sans MS"/>
                      <w:szCs w:val="20"/>
                    </w:rPr>
                    <w:t xml:space="preserve">Student’s Name(s)/Grade(s) :___________________________________________ </w:t>
                  </w:r>
                </w:p>
                <w:p w:rsidR="006C1D3C" w:rsidRDefault="006C1D3C" w:rsidP="005628B5">
                  <w:pPr>
                    <w:rPr>
                      <w:rFonts w:ascii="Comic Sans MS" w:hAnsi="Comic Sans MS"/>
                      <w:szCs w:val="20"/>
                    </w:rPr>
                  </w:pPr>
                </w:p>
                <w:p w:rsidR="006C1D3C" w:rsidRDefault="006C1D3C" w:rsidP="005628B5">
                  <w:pPr>
                    <w:rPr>
                      <w:rFonts w:ascii="Comic Sans MS" w:hAnsi="Comic Sans MS"/>
                      <w:szCs w:val="20"/>
                    </w:rPr>
                  </w:pPr>
                  <w:r>
                    <w:rPr>
                      <w:rFonts w:ascii="Comic Sans MS" w:hAnsi="Comic Sans MS"/>
                      <w:szCs w:val="20"/>
                    </w:rPr>
                    <w:t xml:space="preserve">_______ Yes we will be there </w:t>
                  </w:r>
                </w:p>
                <w:p w:rsidR="006C1D3C" w:rsidRDefault="006C1D3C" w:rsidP="005628B5">
                  <w:pPr>
                    <w:rPr>
                      <w:rFonts w:ascii="Comic Sans MS" w:hAnsi="Comic Sans MS"/>
                      <w:szCs w:val="20"/>
                    </w:rPr>
                  </w:pPr>
                </w:p>
                <w:p w:rsidR="006C1D3C" w:rsidRPr="00DB224B" w:rsidRDefault="006C1D3C" w:rsidP="005628B5">
                  <w:pPr>
                    <w:rPr>
                      <w:rFonts w:ascii="Comic Sans MS" w:hAnsi="Comic Sans MS"/>
                      <w:i/>
                      <w:szCs w:val="20"/>
                    </w:rPr>
                  </w:pPr>
                  <w:r w:rsidRPr="00DB224B">
                    <w:rPr>
                      <w:rFonts w:ascii="Comic Sans MS" w:hAnsi="Comic Sans MS"/>
                      <w:i/>
                      <w:szCs w:val="20"/>
                    </w:rPr>
                    <w:t>PLEASE PICK ONE OF EACH:</w:t>
                  </w:r>
                </w:p>
                <w:p w:rsidR="006C1D3C" w:rsidRDefault="006C1D3C" w:rsidP="005628B5">
                  <w:pPr>
                    <w:rPr>
                      <w:rFonts w:ascii="Comic Sans MS" w:hAnsi="Comic Sans MS"/>
                      <w:szCs w:val="20"/>
                    </w:rPr>
                  </w:pPr>
                </w:p>
                <w:p w:rsidR="006C1D3C" w:rsidRDefault="00DB224B" w:rsidP="005628B5">
                  <w:pPr>
                    <w:rPr>
                      <w:rFonts w:ascii="Comic Sans MS" w:hAnsi="Comic Sans MS"/>
                      <w:szCs w:val="20"/>
                    </w:rPr>
                  </w:pPr>
                  <w:r>
                    <w:rPr>
                      <w:rFonts w:ascii="Comic Sans MS" w:hAnsi="Comic Sans MS"/>
                      <w:szCs w:val="20"/>
                    </w:rPr>
                    <w:t xml:space="preserve"> a. </w:t>
                  </w:r>
                  <w:r w:rsidR="006C1D3C">
                    <w:rPr>
                      <w:rFonts w:ascii="Comic Sans MS" w:hAnsi="Comic Sans MS"/>
                      <w:szCs w:val="20"/>
                    </w:rPr>
                    <w:t xml:space="preserve">We would like to do:  ________ Yoga </w:t>
                  </w:r>
                  <w:r w:rsidR="00D032BA">
                    <w:rPr>
                      <w:rFonts w:ascii="Comic Sans MS" w:hAnsi="Comic Sans MS"/>
                      <w:szCs w:val="20"/>
                    </w:rPr>
                    <w:t xml:space="preserve">   </w:t>
                  </w:r>
                  <w:r w:rsidRPr="00D032BA">
                    <w:rPr>
                      <w:rFonts w:ascii="Comic Sans MS" w:hAnsi="Comic Sans MS"/>
                      <w:b/>
                      <w:szCs w:val="20"/>
                    </w:rPr>
                    <w:t>OR</w:t>
                  </w:r>
                  <w:r w:rsidRPr="00DB224B">
                    <w:rPr>
                      <w:rFonts w:ascii="Comic Sans MS" w:hAnsi="Comic Sans MS"/>
                      <w:b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Cs w:val="20"/>
                    </w:rPr>
                    <w:t xml:space="preserve">  _______ </w:t>
                  </w:r>
                  <w:r w:rsidR="006C1D3C">
                    <w:rPr>
                      <w:rFonts w:ascii="Comic Sans MS" w:hAnsi="Comic Sans MS"/>
                      <w:szCs w:val="20"/>
                    </w:rPr>
                    <w:t xml:space="preserve"> Zumba  </w:t>
                  </w:r>
                </w:p>
                <w:p w:rsidR="006C1D3C" w:rsidRDefault="00DB224B" w:rsidP="005628B5">
                  <w:pPr>
                    <w:rPr>
                      <w:rFonts w:ascii="Comic Sans MS" w:hAnsi="Comic Sans MS"/>
                      <w:szCs w:val="20"/>
                    </w:rPr>
                  </w:pPr>
                  <w:r>
                    <w:rPr>
                      <w:rFonts w:ascii="Comic Sans MS" w:hAnsi="Comic Sans MS"/>
                      <w:szCs w:val="20"/>
                    </w:rPr>
                    <w:t xml:space="preserve">  </w:t>
                  </w:r>
                </w:p>
                <w:p w:rsidR="00DB224B" w:rsidRDefault="00DB224B" w:rsidP="005628B5">
                  <w:pPr>
                    <w:rPr>
                      <w:rFonts w:ascii="Comic Sans MS" w:hAnsi="Comic Sans MS"/>
                      <w:szCs w:val="20"/>
                    </w:rPr>
                  </w:pPr>
                  <w:r>
                    <w:rPr>
                      <w:rFonts w:ascii="Comic Sans MS" w:hAnsi="Comic Sans MS"/>
                      <w:szCs w:val="20"/>
                    </w:rPr>
                    <w:t xml:space="preserve">b.  </w:t>
                  </w:r>
                  <w:r w:rsidR="006C1D3C">
                    <w:rPr>
                      <w:rFonts w:ascii="Comic Sans MS" w:hAnsi="Comic Sans MS"/>
                      <w:szCs w:val="20"/>
                    </w:rPr>
                    <w:t>W</w:t>
                  </w:r>
                  <w:r>
                    <w:rPr>
                      <w:rFonts w:ascii="Comic Sans MS" w:hAnsi="Comic Sans MS"/>
                      <w:szCs w:val="20"/>
                    </w:rPr>
                    <w:t xml:space="preserve">e would like to do ________ Art   </w:t>
                  </w:r>
                  <w:r w:rsidRPr="00D032BA">
                    <w:rPr>
                      <w:rFonts w:ascii="Comic Sans MS" w:hAnsi="Comic Sans MS"/>
                      <w:b/>
                      <w:szCs w:val="20"/>
                    </w:rPr>
                    <w:t xml:space="preserve">OR </w:t>
                  </w:r>
                  <w:r>
                    <w:rPr>
                      <w:rFonts w:ascii="Comic Sans MS" w:hAnsi="Comic Sans MS"/>
                      <w:szCs w:val="20"/>
                    </w:rPr>
                    <w:t xml:space="preserve">   ________  Jewelry Making</w:t>
                  </w:r>
                </w:p>
                <w:p w:rsidR="006C1D3C" w:rsidRDefault="006C1D3C" w:rsidP="005628B5">
                  <w:pPr>
                    <w:rPr>
                      <w:rFonts w:ascii="Comic Sans MS" w:hAnsi="Comic Sans MS"/>
                      <w:szCs w:val="20"/>
                    </w:rPr>
                  </w:pPr>
                </w:p>
                <w:p w:rsidR="006C1D3C" w:rsidRDefault="006C1D3C" w:rsidP="005628B5">
                  <w:pPr>
                    <w:rPr>
                      <w:rFonts w:ascii="Comic Sans MS" w:hAnsi="Comic Sans MS"/>
                      <w:szCs w:val="20"/>
                    </w:rPr>
                  </w:pPr>
                  <w:r>
                    <w:rPr>
                      <w:rFonts w:ascii="Comic Sans MS" w:hAnsi="Comic Sans MS"/>
                      <w:szCs w:val="20"/>
                    </w:rPr>
                    <w:t xml:space="preserve">_____ </w:t>
                  </w:r>
                  <w:r w:rsidR="00DB224B">
                    <w:rPr>
                      <w:rFonts w:ascii="Comic Sans MS" w:hAnsi="Comic Sans MS"/>
                      <w:szCs w:val="20"/>
                    </w:rPr>
                    <w:t xml:space="preserve"> Yes, my child is in Bridges and can meet me at the school. </w:t>
                  </w:r>
                </w:p>
                <w:p w:rsidR="006C1D3C" w:rsidRDefault="006C1D3C" w:rsidP="005628B5">
                  <w:pPr>
                    <w:rPr>
                      <w:rFonts w:ascii="Comic Sans MS" w:hAnsi="Comic Sans MS"/>
                      <w:szCs w:val="20"/>
                    </w:rPr>
                  </w:pPr>
                </w:p>
                <w:p w:rsidR="006C1D3C" w:rsidRDefault="006C1D3C" w:rsidP="00C22CF1">
                  <w:pPr>
                    <w:jc w:val="center"/>
                    <w:rPr>
                      <w:rFonts w:ascii="Comic Sans MS" w:hAnsi="Comic Sans MS"/>
                      <w:szCs w:val="20"/>
                    </w:rPr>
                  </w:pPr>
                </w:p>
                <w:p w:rsidR="006C1D3C" w:rsidRPr="0082004C" w:rsidRDefault="006C1D3C" w:rsidP="00C22CF1">
                  <w:pPr>
                    <w:jc w:val="center"/>
                    <w:rPr>
                      <w:rFonts w:ascii="Comic Sans MS" w:hAnsi="Comic Sans MS"/>
                      <w:szCs w:val="20"/>
                    </w:rPr>
                  </w:pPr>
                  <w:r>
                    <w:rPr>
                      <w:rFonts w:ascii="Comic Sans MS" w:hAnsi="Comic Sans MS"/>
                      <w:szCs w:val="20"/>
                    </w:rPr>
                    <w:t xml:space="preserve">RETURN TO YOUR TEACHER OR MS. DOBBS BY </w:t>
                  </w:r>
                  <w:r>
                    <w:rPr>
                      <w:rFonts w:ascii="Comic Sans MS" w:hAnsi="Comic Sans MS"/>
                      <w:b/>
                      <w:szCs w:val="20"/>
                      <w:u w:val="single"/>
                    </w:rPr>
                    <w:t>THURSDAY FEBRUARY 11</w:t>
                  </w:r>
                  <w:r w:rsidRPr="00BF21AD">
                    <w:rPr>
                      <w:rFonts w:ascii="Comic Sans MS" w:hAnsi="Comic Sans MS"/>
                      <w:b/>
                      <w:szCs w:val="20"/>
                      <w:u w:val="single"/>
                    </w:rPr>
                    <w:t>,</w:t>
                  </w:r>
                  <w:r>
                    <w:rPr>
                      <w:rFonts w:ascii="Comic Sans MS" w:hAnsi="Comic Sans MS"/>
                      <w:szCs w:val="20"/>
                    </w:rPr>
                    <w:t xml:space="preserve"> 2016</w:t>
                  </w:r>
                </w:p>
                <w:p w:rsidR="006C1D3C" w:rsidRDefault="006C1D3C" w:rsidP="005628B5"/>
                <w:p w:rsidR="006C1D3C" w:rsidRDefault="006C1D3C" w:rsidP="005C10BD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" o:spid="_x0000_s1026" type="#_x0000_t202" style="position:absolute;margin-left:9pt;margin-top:0;width:73.95pt;height:85.85pt;rotation:-1901305fd;z-index:251665408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" filled="f" stroked="f">
            <v:textbox>
              <w:txbxContent>
                <w:p w:rsidR="006C1D3C" w:rsidRPr="00183D3E" w:rsidRDefault="006C1D3C">
                  <w:pPr>
                    <w:rPr>
                      <w:rFonts w:ascii="Chalkboard" w:hAnsi="Chalkboard"/>
                      <w:b/>
                      <w:sz w:val="28"/>
                      <w:szCs w:val="28"/>
                    </w:rPr>
                  </w:pPr>
                  <w:r>
                    <w:rPr>
                      <w:rFonts w:ascii="Chalkboard" w:hAnsi="Chalkboard"/>
                      <w:b/>
                      <w:sz w:val="28"/>
                      <w:szCs w:val="28"/>
                    </w:rPr>
                    <w:t>Free Dinner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3" o:spid="_x0000_s1034" type="#_x0000_t202" style="position:absolute;margin-left:405pt;margin-top:7.95pt;width:78.45pt;height:118.1pt;rotation:985641fd;z-index:251666432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" filled="f" stroked="f">
            <v:textbox>
              <w:txbxContent>
                <w:p w:rsidR="006C1D3C" w:rsidRPr="00DB224B" w:rsidRDefault="006C1D3C">
                  <w:pPr>
                    <w:rPr>
                      <w:rFonts w:ascii="Chalkboard" w:hAnsi="Chalkboard"/>
                      <w:b/>
                      <w:szCs w:val="28"/>
                    </w:rPr>
                  </w:pPr>
                  <w:r w:rsidRPr="00DB224B">
                    <w:rPr>
                      <w:rFonts w:ascii="Chalkboard" w:hAnsi="Chalkboard"/>
                      <w:b/>
                      <w:szCs w:val="28"/>
                    </w:rPr>
                    <w:t>Mother &amp; Daughter Jewelry Making or Art Workshop</w:t>
                  </w:r>
                </w:p>
              </w:txbxContent>
            </v:textbox>
            <w10:wrap type="square"/>
          </v:shape>
        </w:pict>
      </w:r>
      <w:r w:rsidR="005628B5">
        <w:tab/>
      </w:r>
    </w:p>
    <w:p w:rsidR="003B2BF4" w:rsidRDefault="003B2BF4"/>
    <w:p w:rsidR="003B2BF4" w:rsidRDefault="003B2BF4"/>
    <w:p w:rsidR="003B2BF4" w:rsidRDefault="003B2BF4"/>
    <w:p w:rsidR="00132A0B" w:rsidRDefault="00C20BFC">
      <w:bookmarkStart w:id="0" w:name="_GoBack"/>
      <w:bookmarkEnd w:id="0"/>
      <w:r>
        <w:rPr>
          <w:noProof/>
        </w:rPr>
        <w:pict>
          <v:shape id="_x0000_s1031" type="#_x0000_t202" style="position:absolute;margin-left:-103.95pt;margin-top:99.3pt;width:86.8pt;height:94.5pt;rotation:-1783880fd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" filled="f" stroked="f">
            <v:textbox style="mso-next-textbox:#_x0000_s1031">
              <w:txbxContent>
                <w:p w:rsidR="006C1D3C" w:rsidRPr="00183D3E" w:rsidRDefault="006C1D3C">
                  <w:pPr>
                    <w:rPr>
                      <w:rFonts w:ascii="Chalkboard" w:hAnsi="Chalkboard"/>
                      <w:b/>
                      <w:sz w:val="28"/>
                      <w:szCs w:val="28"/>
                    </w:rPr>
                  </w:pPr>
                  <w:r>
                    <w:rPr>
                      <w:rFonts w:ascii="Chalkboard" w:hAnsi="Chalkboard"/>
                      <w:b/>
                      <w:sz w:val="28"/>
                      <w:szCs w:val="28"/>
                    </w:rPr>
                    <w:t>Mother &amp; Daughter Yoga or Zumba</w:t>
                  </w:r>
                  <w:r w:rsidRPr="00183D3E">
                    <w:rPr>
                      <w:rFonts w:ascii="Chalkboard" w:hAnsi="Chalkboard"/>
                      <w:b/>
                      <w:sz w:val="28"/>
                      <w:szCs w:val="28"/>
                    </w:rPr>
                    <w:t>!</w:t>
                  </w:r>
                </w:p>
                <w:p w:rsidR="006C1D3C" w:rsidRDefault="006C1D3C"/>
              </w:txbxContent>
            </v:textbox>
            <w10:wrap type="square"/>
          </v:shape>
        </w:pict>
      </w:r>
      <w:r>
        <w:rPr>
          <w:noProof/>
        </w:rPr>
        <w:pict>
          <v:shape id="_x0000_s1040" type="#_x0000_t202" style="position:absolute;margin-left:-38.55pt;margin-top:252.3pt;width:5in;height:36pt;z-index:251669504;mso-wrap-edited:f;mso-position-horizontal:absolute;mso-position-vertical:absolute" wrapcoords="0 0 21600 0 21600 21600 0 21600 0 0" filled="f" stroked="f">
            <v:fill o:detectmouseclick="t"/>
            <v:textbox style="mso-next-textbox:#_x0000_s1044" inset=",7.2pt,,7.2pt">
              <w:txbxContent>
                <w:p w:rsidR="006C1D3C" w:rsidRPr="00AD4897" w:rsidRDefault="006C1D3C" w:rsidP="00AD4897">
                  <w:pPr>
                    <w:jc w:val="center"/>
                    <w:rPr>
                      <w:rFonts w:ascii="Chalkboard" w:hAnsi="Chalkboard"/>
                      <w:b/>
                      <w:sz w:val="28"/>
                    </w:rPr>
                  </w:pPr>
                  <w:r w:rsidRPr="00AD4897">
                    <w:rPr>
                      <w:rFonts w:ascii="Chalkboard" w:hAnsi="Chalkboard"/>
                      <w:b/>
                      <w:sz w:val="28"/>
                    </w:rPr>
                    <w:t>Jump Rope Presentation from Kangaroo Kids</w:t>
                  </w:r>
                  <w:r>
                    <w:rPr>
                      <w:rFonts w:ascii="Chalkboard" w:hAnsi="Chalkboard"/>
                      <w:b/>
                      <w:sz w:val="28"/>
                    </w:rPr>
                    <w:t>!!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4" type="#_x0000_t202" style="position:absolute;margin-left:249.45pt;margin-top:261.3pt;width:90pt;height:18pt;z-index:251670528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>
        <w:rPr>
          <w:noProof/>
        </w:rPr>
        <w:pict>
          <v:shape id="Text Box 11" o:spid="_x0000_s1030" type="#_x0000_t202" style="position:absolute;margin-left:295.55pt;margin-top:72.3pt;width:81pt;height:96.9pt;rotation:2443582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" filled="f" stroked="f">
            <v:textbox>
              <w:txbxContent>
                <w:p w:rsidR="006C1D3C" w:rsidRPr="00183D3E" w:rsidRDefault="006C1D3C">
                  <w:pPr>
                    <w:rPr>
                      <w:rFonts w:ascii="Chalkboard" w:hAnsi="Chalkboard"/>
                      <w:b/>
                      <w:sz w:val="28"/>
                      <w:szCs w:val="28"/>
                    </w:rPr>
                  </w:pPr>
                  <w:r>
                    <w:rPr>
                      <w:rFonts w:ascii="Chalkboard" w:hAnsi="Chalkboard"/>
                      <w:b/>
                      <w:sz w:val="28"/>
                      <w:szCs w:val="28"/>
                    </w:rPr>
                    <w:t>Mother &amp; Daughter Team Building Activities</w:t>
                  </w:r>
                </w:p>
              </w:txbxContent>
            </v:textbox>
            <w10:wrap type="square"/>
          </v:shape>
        </w:pict>
      </w:r>
    </w:p>
    <w:sectPr w:rsidR="00132A0B" w:rsidSect="00983E67">
      <w:pgSz w:w="12240" w:h="15840"/>
      <w:pgMar w:top="1440" w:right="1440" w:bottom="1440" w:left="1440" w:gutter="0"/>
      <w:pgBorders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3C" w:rsidRDefault="006C1D3C" w:rsidP="00983E67">
      <w:r>
        <w:separator/>
      </w:r>
    </w:p>
  </w:endnote>
  <w:endnote w:type="continuationSeparator" w:id="0">
    <w:p w:rsidR="006C1D3C" w:rsidRDefault="006C1D3C" w:rsidP="00983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3C" w:rsidRDefault="006C1D3C" w:rsidP="00983E67">
      <w:r>
        <w:separator/>
      </w:r>
    </w:p>
  </w:footnote>
  <w:footnote w:type="continuationSeparator" w:id="0">
    <w:p w:rsidR="006C1D3C" w:rsidRDefault="006C1D3C" w:rsidP="00983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1001"/>
  <w:doNotTrackMoves/>
  <w:defaultTabStop w:val="720"/>
  <w:characterSpacingControl w:val="doNotCompress"/>
  <w:savePreviewPicture/>
  <w:hdrShapeDefaults>
    <o:shapedefaults v:ext="edit" spidmax="2050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2BF4"/>
    <w:rsid w:val="00092D46"/>
    <w:rsid w:val="00095A76"/>
    <w:rsid w:val="000964C0"/>
    <w:rsid w:val="000979D5"/>
    <w:rsid w:val="000B0E70"/>
    <w:rsid w:val="00121A2F"/>
    <w:rsid w:val="00127E6B"/>
    <w:rsid w:val="00132A0B"/>
    <w:rsid w:val="00175A52"/>
    <w:rsid w:val="00183D3E"/>
    <w:rsid w:val="00184C1B"/>
    <w:rsid w:val="00215839"/>
    <w:rsid w:val="00224275"/>
    <w:rsid w:val="002B405C"/>
    <w:rsid w:val="002C260C"/>
    <w:rsid w:val="00354966"/>
    <w:rsid w:val="003A16AD"/>
    <w:rsid w:val="003B2BF4"/>
    <w:rsid w:val="003F2E20"/>
    <w:rsid w:val="00454925"/>
    <w:rsid w:val="00461DA6"/>
    <w:rsid w:val="00463176"/>
    <w:rsid w:val="004947CD"/>
    <w:rsid w:val="00540BFF"/>
    <w:rsid w:val="005628B5"/>
    <w:rsid w:val="0057107E"/>
    <w:rsid w:val="00577784"/>
    <w:rsid w:val="00582190"/>
    <w:rsid w:val="005B4F62"/>
    <w:rsid w:val="005C10BD"/>
    <w:rsid w:val="005F31E6"/>
    <w:rsid w:val="00622326"/>
    <w:rsid w:val="0062751D"/>
    <w:rsid w:val="006348A4"/>
    <w:rsid w:val="006647AD"/>
    <w:rsid w:val="00674D41"/>
    <w:rsid w:val="00696D74"/>
    <w:rsid w:val="006C1D3C"/>
    <w:rsid w:val="006D6DA1"/>
    <w:rsid w:val="006E2801"/>
    <w:rsid w:val="006E304C"/>
    <w:rsid w:val="006F5262"/>
    <w:rsid w:val="00717E00"/>
    <w:rsid w:val="007301E7"/>
    <w:rsid w:val="007C01DA"/>
    <w:rsid w:val="007C3634"/>
    <w:rsid w:val="0082426F"/>
    <w:rsid w:val="0084409D"/>
    <w:rsid w:val="0084592A"/>
    <w:rsid w:val="008570B4"/>
    <w:rsid w:val="008B639E"/>
    <w:rsid w:val="008F446B"/>
    <w:rsid w:val="00967B8B"/>
    <w:rsid w:val="00983E67"/>
    <w:rsid w:val="009924C5"/>
    <w:rsid w:val="00994568"/>
    <w:rsid w:val="00A30828"/>
    <w:rsid w:val="00A323AF"/>
    <w:rsid w:val="00A36E63"/>
    <w:rsid w:val="00A42F65"/>
    <w:rsid w:val="00AD4897"/>
    <w:rsid w:val="00B26F11"/>
    <w:rsid w:val="00B57D67"/>
    <w:rsid w:val="00B64E56"/>
    <w:rsid w:val="00B71EA9"/>
    <w:rsid w:val="00B9069A"/>
    <w:rsid w:val="00BC7669"/>
    <w:rsid w:val="00BF21AD"/>
    <w:rsid w:val="00C13C73"/>
    <w:rsid w:val="00C20BFC"/>
    <w:rsid w:val="00C22CF1"/>
    <w:rsid w:val="00C61AEC"/>
    <w:rsid w:val="00C83BFD"/>
    <w:rsid w:val="00CA0436"/>
    <w:rsid w:val="00CA0842"/>
    <w:rsid w:val="00CF6398"/>
    <w:rsid w:val="00D032BA"/>
    <w:rsid w:val="00D248ED"/>
    <w:rsid w:val="00D35593"/>
    <w:rsid w:val="00D66838"/>
    <w:rsid w:val="00D95B79"/>
    <w:rsid w:val="00DB224B"/>
    <w:rsid w:val="00DB7A15"/>
    <w:rsid w:val="00E26874"/>
    <w:rsid w:val="00EA3A33"/>
    <w:rsid w:val="00EF3CCC"/>
    <w:rsid w:val="00F029C8"/>
    <w:rsid w:val="00F4642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c2d69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4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rsid w:val="00DB7A15"/>
    <w:pPr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Heading2Char">
    <w:name w:val="Heading 2 Char"/>
    <w:basedOn w:val="DefaultParagraphFont"/>
    <w:link w:val="Heading2"/>
    <w:rsid w:val="00DB7A15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companyname">
    <w:name w:val="company name"/>
    <w:basedOn w:val="Normal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bold">
    <w:name w:val="bold"/>
    <w:basedOn w:val="Normal"/>
    <w:link w:val="boldChar"/>
    <w:rsid w:val="002C260C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boldChar">
    <w:name w:val="bold Char"/>
    <w:basedOn w:val="DefaultParagraphFont"/>
    <w:link w:val="bold"/>
    <w:rsid w:val="002C260C"/>
    <w:rPr>
      <w:rFonts w:ascii="Trebuchet MS" w:eastAsia="Times New Roman" w:hAnsi="Trebuchet MS" w:cs="Times New Roman"/>
      <w:b/>
      <w:sz w:val="20"/>
      <w:szCs w:val="20"/>
    </w:rPr>
  </w:style>
  <w:style w:type="paragraph" w:customStyle="1" w:styleId="PartyInformation">
    <w:name w:val="Party Information"/>
    <w:basedOn w:val="Normal"/>
    <w:rsid w:val="00DB7A15"/>
    <w:pPr>
      <w:spacing w:after="240"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68"/>
    <w:rPr>
      <w:rFonts w:ascii="Tahoma" w:hAnsi="Tahoma" w:cs="Tahoma"/>
      <w:sz w:val="16"/>
      <w:szCs w:val="16"/>
    </w:rPr>
  </w:style>
  <w:style w:type="paragraph" w:customStyle="1" w:styleId="PartyInformation-Italic">
    <w:name w:val="Party Information - Italic"/>
    <w:basedOn w:val="Normal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2BF4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BF4"/>
    <w:rPr>
      <w:color w:val="96A9A9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E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67"/>
  </w:style>
  <w:style w:type="paragraph" w:styleId="Footer">
    <w:name w:val="footer"/>
    <w:basedOn w:val="Normal"/>
    <w:link w:val="FooterChar"/>
    <w:uiPriority w:val="99"/>
    <w:unhideWhenUsed/>
    <w:rsid w:val="00983E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4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rsid w:val="00DB7A15"/>
    <w:pPr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Heading2Char">
    <w:name w:val="Heading 2 Char"/>
    <w:basedOn w:val="DefaultParagraphFont"/>
    <w:link w:val="Heading2"/>
    <w:rsid w:val="00DB7A15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companyname">
    <w:name w:val="company name"/>
    <w:basedOn w:val="Normal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bold">
    <w:name w:val="bold"/>
    <w:basedOn w:val="Normal"/>
    <w:link w:val="boldChar"/>
    <w:rsid w:val="002C260C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boldChar">
    <w:name w:val="bold Char"/>
    <w:basedOn w:val="DefaultParagraphFont"/>
    <w:link w:val="bold"/>
    <w:rsid w:val="002C260C"/>
    <w:rPr>
      <w:rFonts w:ascii="Trebuchet MS" w:eastAsia="Times New Roman" w:hAnsi="Trebuchet MS" w:cs="Times New Roman"/>
      <w:b/>
      <w:sz w:val="20"/>
      <w:szCs w:val="20"/>
    </w:rPr>
  </w:style>
  <w:style w:type="paragraph" w:customStyle="1" w:styleId="PartyInformation">
    <w:name w:val="Party Information"/>
    <w:basedOn w:val="Normal"/>
    <w:rsid w:val="00DB7A15"/>
    <w:pPr>
      <w:spacing w:after="240"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68"/>
    <w:rPr>
      <w:rFonts w:ascii="Tahoma" w:hAnsi="Tahoma" w:cs="Tahoma"/>
      <w:sz w:val="16"/>
      <w:szCs w:val="16"/>
    </w:rPr>
  </w:style>
  <w:style w:type="paragraph" w:customStyle="1" w:styleId="PartyInformation-Italic">
    <w:name w:val="Party Information - Italic"/>
    <w:basedOn w:val="Normal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2BF4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BF4"/>
    <w:rPr>
      <w:color w:val="96A9A9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E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67"/>
  </w:style>
  <w:style w:type="paragraph" w:styleId="Footer">
    <w:name w:val="footer"/>
    <w:basedOn w:val="Normal"/>
    <w:link w:val="FooterChar"/>
    <w:uiPriority w:val="99"/>
    <w:unhideWhenUsed/>
    <w:rsid w:val="00983E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shleyarmstead:Downloads:TS010246178.dotx" TargetMode="Externa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50E5D7-B29C-4BA5-B119-5FDE6CFFA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TS010246178.dotx</Template>
  <TotalTime>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(for business event)</dc:title>
  <dc:creator>Ashley  Armstead</dc:creator>
  <cp:keywords/>
  <cp:lastModifiedBy>Howard County</cp:lastModifiedBy>
  <cp:revision>3</cp:revision>
  <cp:lastPrinted>2016-02-03T15:32:00Z</cp:lastPrinted>
  <dcterms:created xsi:type="dcterms:W3CDTF">2016-02-03T15:33:00Z</dcterms:created>
  <dcterms:modified xsi:type="dcterms:W3CDTF">2016-02-04T14:50:00Z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TC102461789990</vt:lpwstr>
  </property>
</Properties>
</file>